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4" w:rsidRPr="008122A7" w:rsidRDefault="005702B4" w:rsidP="000F03AC">
      <w:pPr>
        <w:jc w:val="center"/>
        <w:rPr>
          <w:b/>
          <w:sz w:val="28"/>
          <w:szCs w:val="28"/>
        </w:rPr>
      </w:pPr>
      <w:r w:rsidRPr="008122A7">
        <w:rPr>
          <w:b/>
          <w:sz w:val="28"/>
          <w:szCs w:val="28"/>
        </w:rPr>
        <w:t>ОТКРЫТЫЙ     УРОК</w:t>
      </w:r>
    </w:p>
    <w:p w:rsidR="005702B4" w:rsidRPr="008122A7" w:rsidRDefault="005702B4" w:rsidP="000F03A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8122A7">
        <w:rPr>
          <w:rFonts w:ascii="Times New Roman" w:hAnsi="Times New Roman" w:cs="Times New Roman"/>
          <w:sz w:val="28"/>
          <w:szCs w:val="28"/>
        </w:rPr>
        <w:t xml:space="preserve">             ПО     ТЕМЕ    </w:t>
      </w:r>
      <w:r w:rsidRPr="008122A7">
        <w:rPr>
          <w:rFonts w:ascii="Times New Roman" w:hAnsi="Times New Roman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0pt;height:27.75pt" adj="7200" fillcolor="black">
            <v:shadow color="#868686"/>
            <v:textpath style="font-family:&quot;Times New Roman&quot;;font-size:20pt;font-weight:bold;v-text-kern:t" trim="t" fitpath="t" string="    MY    DAY"/>
          </v:shape>
        </w:pict>
      </w:r>
      <w:r w:rsidRPr="008122A7">
        <w:rPr>
          <w:rFonts w:ascii="Times New Roman" w:hAnsi="Times New Roman" w:cs="Times New Roman"/>
          <w:sz w:val="28"/>
          <w:szCs w:val="28"/>
        </w:rPr>
        <w:t xml:space="preserve">         ( 5 класс)</w:t>
      </w: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 xml:space="preserve"> </w:t>
      </w:r>
    </w:p>
    <w:p w:rsidR="005702B4" w:rsidRPr="008122A7" w:rsidRDefault="005702B4" w:rsidP="00316035">
      <w:pPr>
        <w:jc w:val="center"/>
        <w:rPr>
          <w:b/>
          <w:sz w:val="28"/>
          <w:szCs w:val="28"/>
        </w:rPr>
      </w:pPr>
      <w:r w:rsidRPr="008122A7">
        <w:rPr>
          <w:b/>
          <w:sz w:val="28"/>
          <w:szCs w:val="28"/>
        </w:rPr>
        <w:t>Учитель  Емельянова И.Ю.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 xml:space="preserve">ОБРАЗОВАТЕЛЬНЫЕ  ЗАДАЧИ.   </w:t>
      </w:r>
    </w:p>
    <w:p w:rsidR="005702B4" w:rsidRPr="008122A7" w:rsidRDefault="005702B4" w:rsidP="000F03AC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8122A7">
        <w:rPr>
          <w:rFonts w:ascii="Times New Roman" w:hAnsi="Times New Roman" w:cs="Times New Roman"/>
          <w:sz w:val="28"/>
          <w:szCs w:val="28"/>
        </w:rPr>
        <w:t xml:space="preserve">Совершенствование  лексико-грамматических  навыков аудирования и  говорения  по  теме  «  Мой  день».   Контрастирование  времен  </w:t>
      </w:r>
      <w:r w:rsidRPr="008122A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122A7">
        <w:rPr>
          <w:rFonts w:ascii="Times New Roman" w:hAnsi="Times New Roman" w:cs="Times New Roman"/>
          <w:sz w:val="28"/>
          <w:szCs w:val="28"/>
        </w:rPr>
        <w:t xml:space="preserve">   </w:t>
      </w:r>
      <w:r w:rsidRPr="008122A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122A7">
        <w:rPr>
          <w:rFonts w:ascii="Times New Roman" w:hAnsi="Times New Roman" w:cs="Times New Roman"/>
          <w:sz w:val="28"/>
          <w:szCs w:val="28"/>
        </w:rPr>
        <w:t xml:space="preserve">   и    </w:t>
      </w:r>
      <w:r w:rsidRPr="008122A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122A7">
        <w:rPr>
          <w:rFonts w:ascii="Times New Roman" w:hAnsi="Times New Roman" w:cs="Times New Roman"/>
          <w:sz w:val="28"/>
          <w:szCs w:val="28"/>
        </w:rPr>
        <w:t xml:space="preserve">   </w:t>
      </w:r>
      <w:r w:rsidRPr="008122A7">
        <w:rPr>
          <w:rFonts w:ascii="Times New Roman" w:hAnsi="Times New Roman" w:cs="Times New Roman"/>
          <w:sz w:val="28"/>
          <w:szCs w:val="28"/>
          <w:lang w:val="en-US"/>
        </w:rPr>
        <w:t>PROGRESSIVE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>РАЗВИВАЮЩИЕ   ЗАДАЧИ.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8122A7">
        <w:rPr>
          <w:rFonts w:ascii="Times New Roman" w:hAnsi="Times New Roman" w:cs="Times New Roman"/>
          <w:sz w:val="28"/>
          <w:szCs w:val="28"/>
        </w:rPr>
        <w:t>Развитие   памяти,  внимания ,  умения  соотнести  графическое  и  визуальное  изображение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>ВОСПИТАТЕЛЬНЫЕ  ЗАДАЧИ.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8122A7">
        <w:rPr>
          <w:rFonts w:ascii="Times New Roman" w:hAnsi="Times New Roman" w:cs="Times New Roman"/>
          <w:sz w:val="28"/>
          <w:szCs w:val="28"/>
        </w:rPr>
        <w:t>Воспитание    полезных    привычек .  Создание на уроке атмосферы сотрудничества  и воспитание  дружеского  отношения  учащихся  друг  к  другу  за  счет  использования  на  уроке  многочисленных  игровых  моментов.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rPr>
          <w:b/>
          <w:sz w:val="28"/>
          <w:szCs w:val="28"/>
        </w:rPr>
      </w:pPr>
    </w:p>
    <w:p w:rsidR="005702B4" w:rsidRPr="008122A7" w:rsidRDefault="005702B4" w:rsidP="000F03AC">
      <w:pPr>
        <w:rPr>
          <w:b/>
          <w:sz w:val="28"/>
          <w:szCs w:val="28"/>
        </w:rPr>
      </w:pP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b/>
          <w:sz w:val="28"/>
          <w:szCs w:val="28"/>
        </w:rPr>
        <w:t>ОСНАЩЕНИЕ   УРОКА.</w:t>
      </w:r>
      <w:r w:rsidRPr="008122A7">
        <w:rPr>
          <w:sz w:val="28"/>
          <w:szCs w:val="28"/>
        </w:rPr>
        <w:t xml:space="preserve">                                             </w:t>
      </w:r>
      <w:r w:rsidRPr="008122A7">
        <w:rPr>
          <w:b/>
          <w:sz w:val="28"/>
          <w:szCs w:val="28"/>
        </w:rPr>
        <w:t>НА   ДОСКЕ.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 xml:space="preserve">Картинки  « Флоп  и  его  друзья»                           </w:t>
      </w:r>
      <w:r w:rsidRPr="008122A7">
        <w:rPr>
          <w:sz w:val="28"/>
          <w:szCs w:val="28"/>
          <w:lang w:val="en-US"/>
        </w:rPr>
        <w:t>WHAT</w:t>
      </w:r>
      <w:r w:rsidRPr="008122A7">
        <w:rPr>
          <w:sz w:val="28"/>
          <w:szCs w:val="28"/>
        </w:rPr>
        <w:t xml:space="preserve"> </w:t>
      </w:r>
      <w:r w:rsidRPr="008122A7">
        <w:rPr>
          <w:sz w:val="28"/>
          <w:szCs w:val="28"/>
          <w:lang w:val="en-US"/>
        </w:rPr>
        <w:t>DO</w:t>
      </w:r>
      <w:r w:rsidRPr="008122A7">
        <w:rPr>
          <w:sz w:val="28"/>
          <w:szCs w:val="28"/>
        </w:rPr>
        <w:t xml:space="preserve"> </w:t>
      </w:r>
      <w:r w:rsidRPr="008122A7">
        <w:rPr>
          <w:sz w:val="28"/>
          <w:szCs w:val="28"/>
          <w:lang w:val="en-US"/>
        </w:rPr>
        <w:t>YOU</w:t>
      </w:r>
      <w:r w:rsidRPr="008122A7">
        <w:rPr>
          <w:sz w:val="28"/>
          <w:szCs w:val="28"/>
        </w:rPr>
        <w:t xml:space="preserve">  </w:t>
      </w:r>
      <w:r w:rsidRPr="008122A7">
        <w:rPr>
          <w:sz w:val="28"/>
          <w:szCs w:val="28"/>
          <w:lang w:val="en-US"/>
        </w:rPr>
        <w:t>DO</w:t>
      </w:r>
      <w:r w:rsidRPr="008122A7">
        <w:rPr>
          <w:sz w:val="28"/>
          <w:szCs w:val="28"/>
        </w:rPr>
        <w:t>?</w:t>
      </w:r>
    </w:p>
    <w:p w:rsidR="005702B4" w:rsidRPr="008122A7" w:rsidRDefault="005702B4" w:rsidP="000F03AC">
      <w:pPr>
        <w:rPr>
          <w:sz w:val="28"/>
          <w:szCs w:val="28"/>
          <w:lang w:val="en-US"/>
        </w:rPr>
      </w:pPr>
      <w:r w:rsidRPr="008122A7">
        <w:rPr>
          <w:sz w:val="28"/>
          <w:szCs w:val="28"/>
        </w:rPr>
        <w:t>Карточки</w:t>
      </w:r>
      <w:r w:rsidRPr="008122A7">
        <w:rPr>
          <w:sz w:val="28"/>
          <w:szCs w:val="28"/>
          <w:lang w:val="en-US"/>
        </w:rPr>
        <w:t xml:space="preserve">  </w:t>
      </w:r>
      <w:r w:rsidRPr="008122A7">
        <w:rPr>
          <w:sz w:val="28"/>
          <w:szCs w:val="28"/>
        </w:rPr>
        <w:t>с</w:t>
      </w:r>
      <w:r w:rsidRPr="008122A7">
        <w:rPr>
          <w:sz w:val="28"/>
          <w:szCs w:val="28"/>
          <w:lang w:val="en-US"/>
        </w:rPr>
        <w:t xml:space="preserve">  </w:t>
      </w:r>
      <w:r w:rsidRPr="008122A7">
        <w:rPr>
          <w:sz w:val="28"/>
          <w:szCs w:val="28"/>
        </w:rPr>
        <w:t>цифрами</w:t>
      </w:r>
      <w:r w:rsidRPr="008122A7">
        <w:rPr>
          <w:sz w:val="28"/>
          <w:szCs w:val="28"/>
          <w:lang w:val="en-US"/>
        </w:rPr>
        <w:t xml:space="preserve">                                                WHAT  ARE  YOU  DOING  NOW?</w:t>
      </w: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 xml:space="preserve">Картинки   для  задания  по  аудированию             </w:t>
      </w:r>
      <w:r w:rsidRPr="008122A7">
        <w:rPr>
          <w:sz w:val="28"/>
          <w:szCs w:val="28"/>
          <w:lang w:val="en-US"/>
        </w:rPr>
        <w:t>LET</w:t>
      </w:r>
      <w:r w:rsidRPr="008122A7">
        <w:rPr>
          <w:sz w:val="28"/>
          <w:szCs w:val="28"/>
        </w:rPr>
        <w:t>’</w:t>
      </w:r>
      <w:r w:rsidRPr="008122A7">
        <w:rPr>
          <w:sz w:val="28"/>
          <w:szCs w:val="28"/>
          <w:lang w:val="en-US"/>
        </w:rPr>
        <w:t>S</w:t>
      </w:r>
      <w:r w:rsidRPr="008122A7">
        <w:rPr>
          <w:sz w:val="28"/>
          <w:szCs w:val="28"/>
        </w:rPr>
        <w:t xml:space="preserve">   </w:t>
      </w:r>
      <w:r w:rsidRPr="008122A7">
        <w:rPr>
          <w:sz w:val="28"/>
          <w:szCs w:val="28"/>
          <w:lang w:val="en-US"/>
        </w:rPr>
        <w:t>PLAY</w:t>
      </w:r>
      <w:r w:rsidRPr="008122A7">
        <w:rPr>
          <w:sz w:val="28"/>
          <w:szCs w:val="28"/>
        </w:rPr>
        <w:t>….</w:t>
      </w: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>Мяч                                                                             Картинки   по  теме  «Мой  день»</w:t>
      </w:r>
    </w:p>
    <w:p w:rsidR="005702B4" w:rsidRPr="008122A7" w:rsidRDefault="005702B4" w:rsidP="000F03AC">
      <w:pPr>
        <w:rPr>
          <w:sz w:val="28"/>
          <w:szCs w:val="28"/>
        </w:rPr>
      </w:pPr>
      <w:r w:rsidRPr="008122A7">
        <w:rPr>
          <w:sz w:val="28"/>
          <w:szCs w:val="28"/>
        </w:rPr>
        <w:t>Телефонные   аппараты</w:t>
      </w:r>
    </w:p>
    <w:p w:rsidR="005702B4" w:rsidRPr="008122A7" w:rsidRDefault="005702B4"/>
    <w:p w:rsidR="005702B4" w:rsidRPr="008122A7" w:rsidRDefault="005702B4"/>
    <w:p w:rsidR="005702B4" w:rsidRPr="008122A7" w:rsidRDefault="005702B4"/>
    <w:p w:rsidR="005702B4" w:rsidRPr="008122A7" w:rsidRDefault="005702B4"/>
    <w:p w:rsidR="005702B4" w:rsidRPr="008122A7" w:rsidRDefault="005702B4"/>
    <w:p w:rsidR="005702B4" w:rsidRPr="008122A7" w:rsidRDefault="005702B4"/>
    <w:p w:rsidR="005702B4" w:rsidRPr="008122A7" w:rsidRDefault="005702B4"/>
    <w:p w:rsidR="005702B4" w:rsidRPr="008122A7" w:rsidRDefault="005702B4"/>
    <w:p w:rsidR="005702B4" w:rsidRPr="008122A7" w:rsidRDefault="005702B4">
      <w:pPr>
        <w:rPr>
          <w:sz w:val="28"/>
          <w:szCs w:val="28"/>
        </w:rPr>
      </w:pPr>
    </w:p>
    <w:p w:rsidR="005702B4" w:rsidRPr="008122A7" w:rsidRDefault="005702B4">
      <w:pPr>
        <w:rPr>
          <w:sz w:val="28"/>
          <w:szCs w:val="28"/>
        </w:rPr>
      </w:pPr>
    </w:p>
    <w:p w:rsidR="005702B4" w:rsidRPr="008122A7" w:rsidRDefault="005702B4">
      <w:pPr>
        <w:rPr>
          <w:sz w:val="28"/>
          <w:szCs w:val="28"/>
        </w:rPr>
      </w:pPr>
    </w:p>
    <w:p w:rsidR="005702B4" w:rsidRPr="008122A7" w:rsidRDefault="005702B4">
      <w:pPr>
        <w:rPr>
          <w:sz w:val="28"/>
          <w:szCs w:val="28"/>
        </w:rPr>
      </w:pPr>
    </w:p>
    <w:p w:rsidR="005702B4" w:rsidRPr="008122A7" w:rsidRDefault="005702B4" w:rsidP="000F03AC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122A7">
        <w:rPr>
          <w:rFonts w:ascii="Times New Roman" w:hAnsi="Times New Roman" w:cs="Times New Roman"/>
          <w:sz w:val="28"/>
          <w:szCs w:val="28"/>
        </w:rPr>
        <w:t>ХОД      УРОКА.</w:t>
      </w:r>
    </w:p>
    <w:p w:rsidR="005702B4" w:rsidRPr="008122A7" w:rsidRDefault="005702B4" w:rsidP="000F03AC">
      <w:pPr>
        <w:rPr>
          <w:sz w:val="28"/>
          <w:szCs w:val="28"/>
        </w:rPr>
      </w:pPr>
    </w:p>
    <w:p w:rsidR="005702B4" w:rsidRPr="008122A7" w:rsidRDefault="005702B4" w:rsidP="000F03AC">
      <w:pPr>
        <w:rPr>
          <w:b/>
          <w:sz w:val="28"/>
          <w:szCs w:val="28"/>
        </w:rPr>
      </w:pPr>
      <w:r w:rsidRPr="008122A7">
        <w:rPr>
          <w:b/>
          <w:sz w:val="28"/>
          <w:szCs w:val="28"/>
        </w:rPr>
        <w:t xml:space="preserve">Сегодня  мы совершим  путешествие  сразу в два  королевства  -  королевство ПОВСЕДНЕВИЯ  и  королевство  НЕЗАВЕРШЕННЫХ   ДЕЛ.  Но на нашем пути нам встретятся много препятствий, которые нужно преодолеть.  Препятствия – это задания, которые придумала для вас злая колдунья  </w:t>
      </w:r>
      <w:r w:rsidRPr="008122A7">
        <w:rPr>
          <w:b/>
          <w:sz w:val="28"/>
          <w:szCs w:val="28"/>
          <w:lang w:val="en-US"/>
        </w:rPr>
        <w:t>ERROR</w:t>
      </w:r>
      <w:r w:rsidRPr="008122A7">
        <w:rPr>
          <w:b/>
          <w:sz w:val="28"/>
          <w:szCs w:val="28"/>
        </w:rPr>
        <w:t>.  Я надеюсь , что мы с ними справимся. Итак, в путь!</w:t>
      </w:r>
    </w:p>
    <w:p w:rsidR="005702B4" w:rsidRPr="008122A7" w:rsidRDefault="005702B4" w:rsidP="000F03AC">
      <w:pPr>
        <w:rPr>
          <w:b/>
          <w:sz w:val="28"/>
          <w:szCs w:val="28"/>
        </w:rPr>
      </w:pPr>
    </w:p>
    <w:p w:rsidR="005702B4" w:rsidRPr="008122A7" w:rsidRDefault="005702B4" w:rsidP="000F03AC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122A7">
        <w:rPr>
          <w:b/>
          <w:sz w:val="28"/>
          <w:szCs w:val="28"/>
          <w:lang w:val="en-US"/>
        </w:rPr>
        <w:t>At first we are going to do some phonetic exercises. Listen to a short poem.</w:t>
      </w:r>
    </w:p>
    <w:p w:rsidR="005702B4" w:rsidRPr="008122A7" w:rsidRDefault="005702B4" w:rsidP="000F03AC">
      <w:pPr>
        <w:ind w:left="72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I am sitting on the floor</w:t>
      </w:r>
    </w:p>
    <w:p w:rsidR="005702B4" w:rsidRPr="008122A7" w:rsidRDefault="005702B4" w:rsidP="000F03AC">
      <w:pPr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            I am looking at the door</w:t>
      </w:r>
    </w:p>
    <w:p w:rsidR="005702B4" w:rsidRPr="008122A7" w:rsidRDefault="005702B4" w:rsidP="000F03AC">
      <w:pPr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            I am playing with a ball</w:t>
      </w:r>
    </w:p>
    <w:p w:rsidR="005702B4" w:rsidRPr="008122A7" w:rsidRDefault="005702B4" w:rsidP="000F03AC">
      <w:pPr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            And a funny little doll</w:t>
      </w:r>
    </w:p>
    <w:p w:rsidR="005702B4" w:rsidRPr="008122A7" w:rsidRDefault="005702B4" w:rsidP="000F03AC">
      <w:pPr>
        <w:rPr>
          <w:b/>
          <w:sz w:val="28"/>
          <w:szCs w:val="28"/>
          <w:lang w:val="en-US"/>
        </w:rPr>
      </w:pPr>
      <w:r w:rsidRPr="008122A7">
        <w:rPr>
          <w:b/>
          <w:sz w:val="28"/>
          <w:szCs w:val="28"/>
          <w:lang w:val="en-US"/>
        </w:rPr>
        <w:t>Now let’s practise some sounds. Listen to me and try to imitate .(</w:t>
      </w:r>
      <w:r w:rsidRPr="008122A7">
        <w:rPr>
          <w:b/>
          <w:sz w:val="28"/>
          <w:szCs w:val="28"/>
        </w:rPr>
        <w:t>повторяют</w:t>
      </w:r>
      <w:r w:rsidRPr="008122A7">
        <w:rPr>
          <w:b/>
          <w:sz w:val="28"/>
          <w:szCs w:val="28"/>
          <w:lang w:val="en-US"/>
        </w:rPr>
        <w:t xml:space="preserve">) </w:t>
      </w:r>
    </w:p>
    <w:p w:rsidR="005702B4" w:rsidRPr="008122A7" w:rsidRDefault="005702B4" w:rsidP="000F03AC">
      <w:pPr>
        <w:rPr>
          <w:b/>
          <w:sz w:val="28"/>
          <w:szCs w:val="28"/>
          <w:lang w:val="en-US"/>
        </w:rPr>
      </w:pPr>
      <w:r w:rsidRPr="008122A7">
        <w:rPr>
          <w:b/>
          <w:sz w:val="28"/>
          <w:szCs w:val="28"/>
          <w:lang w:val="en-US"/>
        </w:rPr>
        <w:t xml:space="preserve"> </w:t>
      </w:r>
    </w:p>
    <w:p w:rsidR="005702B4" w:rsidRPr="008122A7" w:rsidRDefault="005702B4" w:rsidP="000F03A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I’d like to know what your friends do every day. Let’s play our game “ I don’t  know”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T    What does N. do? 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P:    I   don’t know.  What do you do?</w:t>
      </w:r>
    </w:p>
    <w:p w:rsidR="005702B4" w:rsidRPr="008122A7" w:rsidRDefault="005702B4" w:rsidP="000F03AC">
      <w:pPr>
        <w:ind w:left="360"/>
        <w:rPr>
          <w:b/>
          <w:sz w:val="28"/>
          <w:szCs w:val="28"/>
          <w:lang w:val="en-US"/>
        </w:rPr>
      </w:pPr>
      <w:r w:rsidRPr="008122A7">
        <w:rPr>
          <w:b/>
          <w:sz w:val="28"/>
          <w:szCs w:val="28"/>
          <w:lang w:val="en-US"/>
        </w:rPr>
        <w:t>3     Today NEZNAYKA  and  CHEBURASHKA   came to see you. Listen to what they are talking about.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>(даю пример диалога)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  <w:lang w:val="en-US"/>
        </w:rPr>
        <w:t>N</w:t>
      </w:r>
      <w:r w:rsidRPr="008122A7">
        <w:rPr>
          <w:sz w:val="28"/>
          <w:szCs w:val="28"/>
        </w:rPr>
        <w:t>:  ( показывает на картинку на доске- говорит неправильные  предложения)</w:t>
      </w:r>
    </w:p>
    <w:p w:rsidR="005702B4" w:rsidRPr="008122A7" w:rsidRDefault="005702B4" w:rsidP="000F03AC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Hi!  I play football every day.</w:t>
      </w:r>
    </w:p>
    <w:p w:rsidR="005702B4" w:rsidRPr="008122A7" w:rsidRDefault="005702B4" w:rsidP="000F03AC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No, you don’t play football . You go to school.</w:t>
      </w:r>
    </w:p>
    <w:p w:rsidR="005702B4" w:rsidRPr="008122A7" w:rsidRDefault="005702B4" w:rsidP="000F03AC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Oh, yes . I go to school.</w:t>
      </w:r>
    </w:p>
    <w:p w:rsidR="005702B4" w:rsidRPr="008122A7" w:rsidRDefault="005702B4" w:rsidP="000F03AC">
      <w:pPr>
        <w:numPr>
          <w:ilvl w:val="0"/>
          <w:numId w:val="2"/>
        </w:numPr>
        <w:rPr>
          <w:sz w:val="28"/>
          <w:szCs w:val="28"/>
        </w:rPr>
      </w:pPr>
      <w:r w:rsidRPr="008122A7">
        <w:rPr>
          <w:sz w:val="28"/>
          <w:szCs w:val="28"/>
        </w:rPr>
        <w:t>(дальше дети по очереди выходят к доске и разыгрывают аналогичные диалоги.)</w:t>
      </w:r>
    </w:p>
    <w:p w:rsidR="005702B4" w:rsidRDefault="005702B4" w:rsidP="000F03AC">
      <w:pPr>
        <w:ind w:left="360"/>
        <w:rPr>
          <w:sz w:val="28"/>
          <w:szCs w:val="28"/>
        </w:rPr>
      </w:pP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>4. А теперь мы приближаемся к королевству НЕЗАВЕРШЕННЫХ ДЕЛ.  Чтобы войти в него, нам нужно выполнить такое задание : перед вами три картинки( на доске ). Я опишу одну из них, а вы должны понять, какую. У вас на парте три карточки с цифрами. После прослушивания поднимите цифру, которая соответствует № картинки.</w:t>
      </w:r>
    </w:p>
    <w:p w:rsidR="005702B4" w:rsidRPr="008122A7" w:rsidRDefault="005702B4" w:rsidP="000F03AC">
      <w:pPr>
        <w:ind w:left="360"/>
        <w:rPr>
          <w:b/>
          <w:sz w:val="28"/>
          <w:szCs w:val="28"/>
        </w:rPr>
      </w:pPr>
    </w:p>
    <w:p w:rsidR="005702B4" w:rsidRPr="008122A7" w:rsidRDefault="005702B4" w:rsidP="000F03AC">
      <w:pPr>
        <w:ind w:left="360"/>
        <w:rPr>
          <w:b/>
          <w:sz w:val="28"/>
          <w:szCs w:val="28"/>
          <w:lang w:val="en-US"/>
        </w:rPr>
      </w:pPr>
      <w:r w:rsidRPr="008122A7">
        <w:rPr>
          <w:b/>
          <w:sz w:val="28"/>
          <w:szCs w:val="28"/>
        </w:rPr>
        <w:t xml:space="preserve">   </w:t>
      </w:r>
      <w:r w:rsidRPr="008122A7">
        <w:rPr>
          <w:b/>
          <w:sz w:val="28"/>
          <w:szCs w:val="28"/>
          <w:lang w:val="en-US"/>
        </w:rPr>
        <w:t>Look at the pictures and listen to me.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This is a family at home. The mother is reading a book. Her son is doing his homework.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The father is not at home. He is working in the garden. The little daughter and her granny are watching TV.  (</w:t>
      </w:r>
      <w:r w:rsidRPr="008122A7">
        <w:rPr>
          <w:sz w:val="28"/>
          <w:szCs w:val="28"/>
        </w:rPr>
        <w:t>дети</w:t>
      </w:r>
      <w:r w:rsidRPr="008122A7">
        <w:rPr>
          <w:sz w:val="28"/>
          <w:szCs w:val="28"/>
          <w:lang w:val="en-US"/>
        </w:rPr>
        <w:t xml:space="preserve"> </w:t>
      </w:r>
      <w:r w:rsidRPr="008122A7">
        <w:rPr>
          <w:sz w:val="28"/>
          <w:szCs w:val="28"/>
        </w:rPr>
        <w:t>поднимают</w:t>
      </w:r>
      <w:r w:rsidRPr="008122A7">
        <w:rPr>
          <w:sz w:val="28"/>
          <w:szCs w:val="28"/>
          <w:lang w:val="en-US"/>
        </w:rPr>
        <w:t xml:space="preserve"> </w:t>
      </w:r>
      <w:r w:rsidRPr="008122A7">
        <w:rPr>
          <w:sz w:val="28"/>
          <w:szCs w:val="28"/>
        </w:rPr>
        <w:t>карточку</w:t>
      </w:r>
      <w:r w:rsidRPr="008122A7">
        <w:rPr>
          <w:sz w:val="28"/>
          <w:szCs w:val="28"/>
          <w:lang w:val="en-US"/>
        </w:rPr>
        <w:t xml:space="preserve"> </w:t>
      </w:r>
      <w:r w:rsidRPr="008122A7">
        <w:rPr>
          <w:sz w:val="28"/>
          <w:szCs w:val="28"/>
        </w:rPr>
        <w:t>с</w:t>
      </w:r>
      <w:r w:rsidRPr="008122A7">
        <w:rPr>
          <w:sz w:val="28"/>
          <w:szCs w:val="28"/>
          <w:lang w:val="en-US"/>
        </w:rPr>
        <w:t xml:space="preserve"> </w:t>
      </w:r>
      <w:r w:rsidRPr="008122A7">
        <w:rPr>
          <w:sz w:val="28"/>
          <w:szCs w:val="28"/>
        </w:rPr>
        <w:t>цифрой</w:t>
      </w:r>
      <w:r w:rsidRPr="008122A7">
        <w:rPr>
          <w:sz w:val="28"/>
          <w:szCs w:val="28"/>
          <w:lang w:val="en-US"/>
        </w:rPr>
        <w:t>)</w:t>
      </w:r>
    </w:p>
    <w:p w:rsidR="005702B4" w:rsidRPr="008122A7" w:rsidRDefault="005702B4" w:rsidP="000F03AC">
      <w:pPr>
        <w:ind w:left="360"/>
        <w:rPr>
          <w:b/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5.  </w:t>
      </w:r>
      <w:r w:rsidRPr="008122A7">
        <w:rPr>
          <w:b/>
          <w:sz w:val="28"/>
          <w:szCs w:val="28"/>
          <w:lang w:val="en-US"/>
        </w:rPr>
        <w:t>Now correct my sentences.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-The mother is doing her homework.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-The father is playing football.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The son is washing his hands.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-The grandmother and the girl are reading a book.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6.   </w:t>
      </w:r>
      <w:r w:rsidRPr="008122A7">
        <w:rPr>
          <w:b/>
          <w:sz w:val="28"/>
          <w:szCs w:val="28"/>
        </w:rPr>
        <w:t>ФИЗКУЛЬТМИНУТКА</w:t>
      </w:r>
      <w:r w:rsidRPr="008122A7">
        <w:rPr>
          <w:sz w:val="28"/>
          <w:szCs w:val="28"/>
          <w:lang w:val="en-US"/>
        </w:rPr>
        <w:t xml:space="preserve">   ( Let’s have a rest!)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7    Let’s listen to our guests again  and try to act out  the dialogues  between them.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 N:   The boys are doing  homework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</w:t>
      </w:r>
      <w:smartTag w:uri="urn:schemas-microsoft-com:office:smarttags" w:element="place">
        <w:smartTag w:uri="urn:schemas-microsoft-com:office:smarttags" w:element="country-region">
          <w:r w:rsidRPr="008122A7">
            <w:rPr>
              <w:sz w:val="28"/>
              <w:szCs w:val="28"/>
              <w:lang w:val="en-US"/>
            </w:rPr>
            <w:t>CH.</w:t>
          </w:r>
        </w:smartTag>
      </w:smartTag>
      <w:r w:rsidRPr="008122A7">
        <w:rPr>
          <w:sz w:val="28"/>
          <w:szCs w:val="28"/>
          <w:lang w:val="en-US"/>
        </w:rPr>
        <w:t>:  No, they are swimming.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N:     Oh, yes,  they are swimming</w:t>
      </w:r>
    </w:p>
    <w:p w:rsidR="005702B4" w:rsidRPr="008122A7" w:rsidRDefault="005702B4">
      <w:pPr>
        <w:rPr>
          <w:sz w:val="28"/>
          <w:szCs w:val="28"/>
          <w:lang w:val="en-US"/>
        </w:rPr>
      </w:pPr>
    </w:p>
    <w:p w:rsidR="005702B4" w:rsidRPr="008122A7" w:rsidRDefault="005702B4">
      <w:pPr>
        <w:rPr>
          <w:sz w:val="28"/>
          <w:szCs w:val="28"/>
          <w:lang w:val="en-US"/>
        </w:rPr>
      </w:pP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>Диалоги  составлены  аналогично  предыдущим,  но  использовано  другое время-</w:t>
      </w:r>
      <w:r w:rsidRPr="008122A7">
        <w:rPr>
          <w:sz w:val="28"/>
          <w:szCs w:val="28"/>
          <w:lang w:val="en-US"/>
        </w:rPr>
        <w:t>PRESENT</w:t>
      </w:r>
      <w:r w:rsidRPr="008122A7">
        <w:rPr>
          <w:sz w:val="28"/>
          <w:szCs w:val="28"/>
        </w:rPr>
        <w:t xml:space="preserve">  </w:t>
      </w:r>
      <w:r w:rsidRPr="008122A7">
        <w:rPr>
          <w:sz w:val="28"/>
          <w:szCs w:val="28"/>
          <w:lang w:val="en-US"/>
        </w:rPr>
        <w:t>PROGRESSIVE</w:t>
      </w:r>
      <w:r w:rsidRPr="008122A7">
        <w:rPr>
          <w:sz w:val="28"/>
          <w:szCs w:val="28"/>
        </w:rPr>
        <w:t>)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>8.  А теперь  представьте, что вы сидите дома и занимаетесь своими делами. Вам звонит ваш друг и интересуется , что вы делаете и зовет вас играть.( На партах детей игрушечные телефоны)  Даю образец диалога.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O</w:t>
      </w:r>
      <w:r w:rsidRPr="008122A7">
        <w:rPr>
          <w:sz w:val="28"/>
          <w:szCs w:val="28"/>
        </w:rPr>
        <w:t>. –</w:t>
      </w:r>
      <w:r w:rsidRPr="008122A7">
        <w:rPr>
          <w:sz w:val="28"/>
          <w:szCs w:val="28"/>
          <w:lang w:val="en-US"/>
        </w:rPr>
        <w:t>Hi</w:t>
      </w:r>
      <w:r w:rsidRPr="008122A7">
        <w:rPr>
          <w:sz w:val="28"/>
          <w:szCs w:val="28"/>
        </w:rPr>
        <w:t xml:space="preserve">!  </w:t>
      </w:r>
      <w:r w:rsidRPr="008122A7">
        <w:rPr>
          <w:sz w:val="28"/>
          <w:szCs w:val="28"/>
          <w:lang w:val="en-US"/>
        </w:rPr>
        <w:t>What are you doing?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S  - I’m  watching TV .And you?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O. –I’m  having dinner.  Let’s go for a walk and play  football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S.-  OK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Now act out your dialogues  ( </w:t>
      </w:r>
      <w:r w:rsidRPr="008122A7">
        <w:rPr>
          <w:sz w:val="28"/>
          <w:szCs w:val="28"/>
        </w:rPr>
        <w:t>диалоги</w:t>
      </w:r>
      <w:r w:rsidRPr="008122A7">
        <w:rPr>
          <w:sz w:val="28"/>
          <w:szCs w:val="28"/>
          <w:lang w:val="en-US"/>
        </w:rPr>
        <w:t xml:space="preserve"> </w:t>
      </w:r>
      <w:r w:rsidRPr="008122A7">
        <w:rPr>
          <w:sz w:val="28"/>
          <w:szCs w:val="28"/>
        </w:rPr>
        <w:t>учеников</w:t>
      </w:r>
      <w:r w:rsidRPr="008122A7">
        <w:rPr>
          <w:sz w:val="28"/>
          <w:szCs w:val="28"/>
          <w:lang w:val="en-US"/>
        </w:rPr>
        <w:t>)</w:t>
      </w:r>
    </w:p>
    <w:p w:rsidR="005702B4" w:rsidRPr="008122A7" w:rsidRDefault="005702B4" w:rsidP="000F03AC">
      <w:pPr>
        <w:ind w:left="360"/>
        <w:rPr>
          <w:i/>
          <w:sz w:val="28"/>
          <w:szCs w:val="28"/>
          <w:lang w:val="en-US"/>
        </w:rPr>
      </w:pP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 xml:space="preserve">8. А теперь посмотрите на доску.  Перед вами  предложения о вашем  знакомом   Флопе и его друзьях ,  а также картинки с их изображениями. Но злая колдунья </w:t>
      </w:r>
      <w:r w:rsidRPr="008122A7">
        <w:rPr>
          <w:sz w:val="28"/>
          <w:szCs w:val="28"/>
          <w:lang w:val="en-US"/>
        </w:rPr>
        <w:t>ERROR</w:t>
      </w:r>
      <w:r w:rsidRPr="008122A7">
        <w:rPr>
          <w:sz w:val="28"/>
          <w:szCs w:val="28"/>
        </w:rPr>
        <w:t xml:space="preserve">  перепутала  все картинки. Попробуйте расставить их в соответствии с написанными предложениями.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 xml:space="preserve">    </w:t>
      </w:r>
      <w:r w:rsidRPr="008122A7">
        <w:rPr>
          <w:sz w:val="28"/>
          <w:szCs w:val="28"/>
          <w:lang w:val="en-US"/>
        </w:rPr>
        <w:t xml:space="preserve">Please, arrange the pictures in the right order.  </w:t>
      </w:r>
      <w:r w:rsidRPr="008122A7">
        <w:rPr>
          <w:sz w:val="28"/>
          <w:szCs w:val="28"/>
        </w:rPr>
        <w:t>(вызываю детей по одному к доске)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O, come to the blackboard . Read the first sentence and choose the right picture.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 Flop and the birds are having breakfast.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  Flop is taking a shower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  The birds are swimming in the lake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 xml:space="preserve">-    The   birds are doing exercises 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  The  birds are washing their hands and faces.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-  Flop is doing exercises  too.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  <w:lang w:val="en-US"/>
        </w:rPr>
        <w:t xml:space="preserve">  </w:t>
      </w:r>
      <w:r w:rsidRPr="008122A7">
        <w:rPr>
          <w:sz w:val="28"/>
          <w:szCs w:val="28"/>
        </w:rPr>
        <w:t>Дети  расставляют картинки  в  нужной последовательности.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>9.   А теперь я  сотру предложения .А вы, глядя  на картинки, скажите, что Флоп и его друзья делают сейчас.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</w:rPr>
        <w:t xml:space="preserve">    </w:t>
      </w:r>
      <w:r w:rsidRPr="008122A7">
        <w:rPr>
          <w:sz w:val="28"/>
          <w:szCs w:val="28"/>
          <w:lang w:val="en-US"/>
        </w:rPr>
        <w:t>Look at the pictures and  say what Flop and his friends are doing now.</w:t>
      </w:r>
    </w:p>
    <w:p w:rsidR="005702B4" w:rsidRPr="008122A7" w:rsidRDefault="005702B4" w:rsidP="000F03AC">
      <w:pPr>
        <w:ind w:left="360"/>
        <w:rPr>
          <w:sz w:val="28"/>
          <w:szCs w:val="28"/>
          <w:lang w:val="en-US"/>
        </w:rPr>
      </w:pPr>
      <w:r w:rsidRPr="008122A7">
        <w:rPr>
          <w:sz w:val="28"/>
          <w:szCs w:val="28"/>
          <w:lang w:val="en-US"/>
        </w:rPr>
        <w:t>10. Now let’s play with a ball.  Make up sentences with my words .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  <w:lang w:val="en-US"/>
        </w:rPr>
        <w:t xml:space="preserve"> </w:t>
      </w:r>
      <w:r w:rsidRPr="008122A7">
        <w:rPr>
          <w:sz w:val="28"/>
          <w:szCs w:val="28"/>
        </w:rPr>
        <w:t xml:space="preserve">( бросаю  детям мяч и называю какой-то глагол, а они придумывают и произносят предложения с этим глаголом в  </w:t>
      </w:r>
      <w:r w:rsidRPr="008122A7">
        <w:rPr>
          <w:sz w:val="28"/>
          <w:szCs w:val="28"/>
          <w:lang w:val="en-US"/>
        </w:rPr>
        <w:t>PRESENT</w:t>
      </w:r>
      <w:r w:rsidRPr="008122A7">
        <w:rPr>
          <w:sz w:val="28"/>
          <w:szCs w:val="28"/>
        </w:rPr>
        <w:t xml:space="preserve"> </w:t>
      </w:r>
      <w:r w:rsidRPr="008122A7">
        <w:rPr>
          <w:sz w:val="28"/>
          <w:szCs w:val="28"/>
          <w:lang w:val="en-US"/>
        </w:rPr>
        <w:t>PROGRESSIVE</w:t>
      </w:r>
      <w:r w:rsidRPr="008122A7">
        <w:rPr>
          <w:sz w:val="28"/>
          <w:szCs w:val="28"/>
        </w:rPr>
        <w:t>)</w:t>
      </w:r>
    </w:p>
    <w:p w:rsidR="005702B4" w:rsidRPr="008122A7" w:rsidRDefault="005702B4" w:rsidP="000F03AC">
      <w:pPr>
        <w:ind w:left="360"/>
        <w:rPr>
          <w:sz w:val="28"/>
          <w:szCs w:val="28"/>
        </w:rPr>
      </w:pPr>
    </w:p>
    <w:p w:rsidR="005702B4" w:rsidRPr="008122A7" w:rsidRDefault="005702B4" w:rsidP="000F03AC">
      <w:pPr>
        <w:ind w:left="360"/>
        <w:rPr>
          <w:sz w:val="28"/>
          <w:szCs w:val="28"/>
        </w:rPr>
      </w:pPr>
      <w:r w:rsidRPr="008122A7">
        <w:rPr>
          <w:sz w:val="28"/>
          <w:szCs w:val="28"/>
        </w:rPr>
        <w:t>11. Ну вот мы с вами и побывали  в двух необычных  королевствах .Нам  удалось успешно преодолеть все препятствия  и  победить злую колдунью. Мы научились говорить о том, что мы делаем сейчас и каждый день. Все молодцы!</w:t>
      </w:r>
    </w:p>
    <w:p w:rsidR="005702B4" w:rsidRPr="008122A7" w:rsidRDefault="005702B4" w:rsidP="007D098D">
      <w:pPr>
        <w:ind w:left="360"/>
      </w:pPr>
      <w:r w:rsidRPr="008122A7">
        <w:rPr>
          <w:sz w:val="28"/>
          <w:szCs w:val="28"/>
        </w:rPr>
        <w:t>( Оценки, домашнее задание)</w:t>
      </w:r>
    </w:p>
    <w:sectPr w:rsidR="005702B4" w:rsidRPr="008122A7" w:rsidSect="000F03A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61C2"/>
    <w:multiLevelType w:val="hybridMultilevel"/>
    <w:tmpl w:val="6FD26288"/>
    <w:lvl w:ilvl="0" w:tplc="8188AF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21D69"/>
    <w:multiLevelType w:val="hybridMultilevel"/>
    <w:tmpl w:val="65A49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3AC"/>
    <w:rsid w:val="000F03AC"/>
    <w:rsid w:val="00285AB9"/>
    <w:rsid w:val="00316035"/>
    <w:rsid w:val="005702B4"/>
    <w:rsid w:val="00595197"/>
    <w:rsid w:val="007D098D"/>
    <w:rsid w:val="008122A7"/>
    <w:rsid w:val="008547F5"/>
    <w:rsid w:val="00914031"/>
    <w:rsid w:val="00B6558D"/>
    <w:rsid w:val="00C01EA3"/>
    <w:rsid w:val="00DC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3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3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03AC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766</Words>
  <Characters>4368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Lenochek</dc:creator>
  <cp:keywords/>
  <dc:description/>
  <cp:lastModifiedBy>1</cp:lastModifiedBy>
  <cp:revision>5</cp:revision>
  <dcterms:created xsi:type="dcterms:W3CDTF">2010-05-16T18:29:00Z</dcterms:created>
  <dcterms:modified xsi:type="dcterms:W3CDTF">2010-09-09T09:17:00Z</dcterms:modified>
</cp:coreProperties>
</file>