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6316"/>
        <w:gridCol w:w="1810"/>
        <w:gridCol w:w="6240"/>
      </w:tblGrid>
      <w:tr w:rsidR="00AB6536" w:rsidRPr="003C6170">
        <w:trPr>
          <w:trHeight w:val="533"/>
        </w:trPr>
        <w:tc>
          <w:tcPr>
            <w:tcW w:w="15022" w:type="dxa"/>
            <w:gridSpan w:val="4"/>
            <w:tcBorders>
              <w:right w:val="nil"/>
            </w:tcBorders>
            <w:noWrap/>
          </w:tcPr>
          <w:p w:rsidR="00AB6536" w:rsidRPr="003C6170" w:rsidRDefault="00AB6536" w:rsidP="003C6170">
            <w:r w:rsidRPr="003C6170">
              <w:rPr>
                <w:b/>
                <w:bCs/>
              </w:rPr>
              <w:t xml:space="preserve">Мониторинг библиотечного фонда учебников </w:t>
            </w:r>
            <w:r>
              <w:rPr>
                <w:b/>
                <w:bCs/>
              </w:rPr>
              <w:t xml:space="preserve"> </w:t>
            </w:r>
            <w:r w:rsidRPr="003C6170">
              <w:rPr>
                <w:b/>
                <w:bCs/>
              </w:rPr>
              <w:t>(в соответствии с Федеральным перечнем учебников, рекомендованных Министерством образования и науки РФ</w:t>
            </w:r>
            <w:r>
              <w:rPr>
                <w:b/>
                <w:bCs/>
              </w:rPr>
              <w:t xml:space="preserve"> </w:t>
            </w:r>
            <w:r w:rsidRPr="003C6170">
              <w:rPr>
                <w:b/>
                <w:bCs/>
              </w:rPr>
              <w:t>к использованию в образовательном процессе в ОУ, на 2012-2013 учебный год).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№ п/п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Авторы, название учебника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Класс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Издательство</w:t>
            </w:r>
          </w:p>
        </w:tc>
      </w:tr>
      <w:tr w:rsidR="00AB6536" w:rsidRPr="003C6170">
        <w:trPr>
          <w:trHeight w:val="611"/>
        </w:trPr>
        <w:tc>
          <w:tcPr>
            <w:tcW w:w="15022" w:type="dxa"/>
            <w:gridSpan w:val="4"/>
          </w:tcPr>
          <w:p w:rsidR="00AB6536" w:rsidRPr="003C6170" w:rsidRDefault="00AB6536" w:rsidP="003C6170">
            <w:pPr>
              <w:rPr>
                <w:b/>
                <w:bCs/>
              </w:rPr>
            </w:pPr>
            <w:r w:rsidRPr="003C6170">
              <w:rPr>
                <w:b/>
                <w:bCs/>
              </w:rPr>
              <w:t> </w:t>
            </w:r>
            <w:r w:rsidRPr="00B375DE">
              <w:rPr>
                <w:b/>
                <w:bCs/>
              </w:rPr>
              <w:t>Учебники, содержание которых соответствует федеральному государственному бразовательному</w:t>
            </w:r>
            <w:r>
              <w:rPr>
                <w:b/>
                <w:bCs/>
              </w:rPr>
              <w:t xml:space="preserve"> </w:t>
            </w:r>
            <w:r w:rsidRPr="00B375DE">
              <w:rPr>
                <w:b/>
                <w:bCs/>
              </w:rPr>
              <w:t>стандарту начального общего образования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1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2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3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4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17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Канакина В.П., Горецкий В. Г. 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18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Канакина В.П., Горецкий В. Г. 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70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Рамзаева Т.Г. 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3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71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Рамзаева Т.Г. 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Литературное чтение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115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Ефросинина Л. А., Оморокова М.И. Литературное чтение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3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ВЕНТАНА-ГРАФ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116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Ефросинина Л. А., Оморокова М.И. Литературное чтение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ВЕНТАНА-ГРАФ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121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Климанова Л.Ф., Горецкий В. Г., Виноградская Л. А. Литературное чтение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122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Климанова Л.Ф., Горецкий В. Г., Виноградская Л. А. Литературное чтение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Иностранный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Английский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171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Биболетова М.З., Денисенко О.А., Трубанева Н.Н. Английский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3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Титул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196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Кузовлев В. П., Перегудова Э.Ш., Пастухова С. А. и др. Английский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Немецкий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Французский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226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Кулигина А.С., Кирьянова М.Г. Французский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227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Кулигина А.С., Кирьянова М.Г. Французский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3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228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Кулигина А. С. Французский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Математика и информатика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281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Моро М.И., Степанова С. В., Волкова С. И. Математика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282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Моро М.И., Бантова М.А., Бельтюкова Г. В. и др. Математика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283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Моро М.И., Бантова М.А., Бельтюкова Г. В. и др. Математика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3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284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Моро М.И., Бантова М.А., Бельтюкова Г. В. и др. Математика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Окружающий мир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344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Плешаков А. А., Крючкова Е.А. Окружающий мир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345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Плешаков А.А., Новицкая М.Ю. Окружающий мир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346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Плешаков А.А., Новицкая М.Ю. Окружающий мир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347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Плешаков А.А., Новицкая М.Ю. Окружающий мир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3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413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Неменская Л. А. / Под ред. Неменского Б.М. Изобразительное искусство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414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Коротеева Е.И. / Под ред. Неменского Б.М. Изобразительное искусство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Музыка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453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Критская Е.Д., Сергеева Г.П., Шмагина Т. С. Музыка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454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Критская Е.Д., Сергеева Г.П., Шмагина Т. С. Музыка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455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Критская Е.Д., Сергеева Г.П., Шмагина Т. С. Музыка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3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456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Критская Е.Д., Сергеева Г.П., Шмагина Т. С. Музыка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4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Технология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509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Роговцева Н.И., Богданова Н.В., Фрейтаг И. П. Технология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510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Роговцева Н.И., Богданова Н.В., ДобромысловаН.В. Технология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Физическая культура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534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Лях В.И. Физическая культура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1-4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Основное общее образование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>
        <w:trPr>
          <w:trHeight w:val="547"/>
        </w:trPr>
        <w:tc>
          <w:tcPr>
            <w:tcW w:w="15022" w:type="dxa"/>
            <w:gridSpan w:val="4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  <w:p w:rsidR="00AB6536" w:rsidRPr="008775FF" w:rsidRDefault="00AB6536" w:rsidP="003C6170">
            <w:pPr>
              <w:rPr>
                <w:b/>
                <w:bCs/>
              </w:rPr>
            </w:pPr>
            <w:r w:rsidRPr="008775FF">
              <w:rPr>
                <w:b/>
                <w:bCs/>
              </w:rPr>
              <w:t>Учебники, содержание которых соответствует федеральному компоненту государственного образовательного</w:t>
            </w:r>
            <w:r>
              <w:rPr>
                <w:b/>
                <w:bCs/>
              </w:rPr>
              <w:t xml:space="preserve"> </w:t>
            </w:r>
            <w:r w:rsidRPr="008775FF">
              <w:rPr>
                <w:b/>
                <w:bCs/>
              </w:rPr>
              <w:t>стандарта  общего образования</w:t>
            </w:r>
          </w:p>
        </w:tc>
      </w:tr>
      <w:tr w:rsidR="00AB6536" w:rsidRPr="003C6170" w:rsidTr="00B9603A">
        <w:trPr>
          <w:trHeight w:val="462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1232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Баранов М.Т., Ладыженская Т.А., Тростенцова Л. А. и др. 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1245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Разумовская М.М. и др. 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5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1246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Разумовская М.М., Львова С.И., Капинос В.И. и др. 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1248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Разумовская М.М., Львова С.И., Капинос В.И. и др. 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1249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Разумовская М.М., Львова С.И., Капинос В.И. и др. 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Литература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1255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Коровина В.Я., Журавлев В. П., Коровин В.И. Литература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5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1256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Полухина В.П., Коровина В .Я., Журавлев В. П. Литература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1257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Коровина В.Я. Литература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1258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Коровина В.Я., Журавлев В. П., Коровин В.И. Литература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1259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Коровина В.Я., Коровин В. П., Збарский И.О. и др. Литература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Иностранный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Английский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1306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Биболетова М.З., Добрынина Н.В., Трубанева Н.Н. Английский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5-6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Титул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1334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Кузовлев В. П., Лапа Н.М., Перегудова Э.Ш. и др. Английский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1335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Кузовлев В. П., Лапа Н.М., Перегудова Э.Ш. и др. Английский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1336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Кузовлев В. П., Лапа Н.М., Перегудова Э.Ш. и др. Английский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1337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Кузовлев В. П., Лапа Н.М., Перегудова Э.Ш. и др. Английский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Немецкий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1350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Бим И.Л., Санникова Л.М., Садомова Л.В. Немецкий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1352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Бим И.Л., Санникова Л.М., Картова А.С. и др. Немецкий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1353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Бим И.Л., Садомова Л.В., Каплина О. В. Немецкий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Французский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1364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Береговская Э.М. Французский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5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1365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Селиванова Н.А., Шашурина А.Ю. Французский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1366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Селиванова Н.А., Шашурина А.Ю. Французский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7-8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1367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Селиванова Н.А., Шашурина А.Ю. Французский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Математика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1379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Атанасян Л. С., Бутузов В.Ф., Кадомцев С. Б. и др. Геометрия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7-9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1397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Зубарева И. И., Мордкович А.Г. Математика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5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Мнемозина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1398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Зубарева И. И., Мордкович А.Г. Математика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Мнемозина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1409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Мордкович А.Г. Алгебра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Мнемозина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1410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Мордкович А.Г. Алгебра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Мнемозина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1411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Мордкович А.Г., Семенов П.В. Алгебра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Мнемозина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Информатика и ИКТ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1438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Угринович Н.Д. Информатика и ИКТ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БИНОМ. Лабора</w:t>
            </w:r>
            <w:r>
              <w:t>-</w:t>
            </w:r>
            <w:r w:rsidRPr="003C6170">
              <w:t>тория знаний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1439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Угринович Н.Д. Информатика и ИКТ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БИНОМ. Лабора</w:t>
            </w:r>
            <w:r>
              <w:t>-</w:t>
            </w:r>
            <w:r w:rsidRPr="003C6170">
              <w:t>тория знаний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История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1444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Вигасин А.А., Годер Г.И., Свенцицкая И. С. История Древнего мира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5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1445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Агибалова Е.В., Донской Г.М. История Средних веков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1446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Юдовская А.Я., Баранов П. А., Ванюшкина Л.М. Всеобщая история. История Нового времени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1447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Юдовская А.Я., Баранов П. А., Ванюшкина Л.М. Всеобщая история. История Нового времени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1448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Сороко-Цюпа О. С., Сороко-Цюпа А.О. Всеобщая история. Новейшая история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1460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Данилов А.А., Косулина Л. Г. История России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1461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Данилов А.А., Косулина Л. Г. История России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1462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Данилов А.А., Косулина Л. Г. История России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1463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Данилов А.А., Косулина Л. Г., Брандт М.Ю. История России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Обществознание (включая экономику и право)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1518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Боголюбов Л.Н., Виноградова Н.Ф., Городецкая Н.И. и др. Обществознание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1519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Боголюбов Л.Н., Городецкая Н.И., Иванова Л.Ф. Обществознание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1521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Боголюбов Л.Н., Городецкая Н.И., Иванова Л.Ф. и др. / Под ред. Боголюбова Л.Н., Городецкой Н.И. Обществознание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География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1548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Дронов В.П., Ром В.Я. География России. Население и хозяйство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1549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Домогацких Е.М., Алексеевский Н.И. География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Русское слово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1550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Домогацких Е.М., Алексеевский Н.И. География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Русское слово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1551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Домогацких Е.М., Алексеевский Н.И. География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Русское слово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Природоведение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1589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Сухова Т.С., Строганов В. И. Природоведение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5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ВЕНТАНА-ГРАФ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Биология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1611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Пономарёва И.Н., Корнилова О. А., Кучменко В. С. Биология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6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ВЕНТАНА-ГРАФ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1612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Константинов В.М., Бабенко В.Г., Кучменко В. С. Биология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ВЕНТАНА-ГРАФ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1613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Драгомилов А.Г., Маш Р. Д. Биология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ВЕНТАНА-ГРАФ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1614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Пономарёва И.Н., Чернова Н.М., Корнилова О. А. Биология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ВЕНТАНА-ГРАФ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Физика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1653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Перышкин А.В. Физика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7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1654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Перышкин А.В. Физика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1655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Перышкин А.В., Гутник Е.М. Физика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Химия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1679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Габриелян О. С. Химия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8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1680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Габриелян О. С. Химия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9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Искусство (Музыка и ИЗО)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1703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Горяева Н.А., Островская О.В. / Под ред. Йеменского Б.М. Изобразительное искусство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5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Русский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1810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Греков В.Ф., Крючков С.Е., Чешко Л.А. Русский язык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10-11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Литература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1820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Агеносов В. В., Голубков М.М., Корниенко П. В. Литература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1831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Лебедев Ю.В. Литература (базовый и профильный уровни)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Иностранный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Английский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1854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Кузовлев В. П., Лапа Н.М., Перегудова Э.Ш. и др. Английский язык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10-11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Немецкий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1862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Воронина Г.И., Карелина И. В. Немецкий язык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10-11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Французский язык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1869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Григорьева Е.Я., Горбачева Е.Ю., Лисенко М.Р. Французский язык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10-11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Математика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1874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Атанасян Л. С., Бутузов В.Ф., Кадомцев С. Б. и др. Геометрия (базовый и профильный уровни)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10-11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1899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Мордкович А.Г. Алгебра и начала математического анализа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10-11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Мнемозина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Информатика и ИКТ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1923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Угринович Н.Д. Информатика и ИКТ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БИНОМ. Лабора</w:t>
            </w:r>
            <w:r>
              <w:t>-</w:t>
            </w:r>
            <w:r w:rsidRPr="003C6170">
              <w:t>тория знаний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1924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Угринович Н.Д. Информатика и ИКТ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БИНОМ. Лабора</w:t>
            </w:r>
            <w:r>
              <w:t>-</w:t>
            </w:r>
            <w:r w:rsidRPr="003C6170">
              <w:t>тория знаний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История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1945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Загладин Н.В., Симония Н.А. Всеобщая история (базовый и профильный уровни)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Русское слово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1946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Загладин Н.В. Всеобщая история (базовый и профильный уровни)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Русское слово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1953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Борисов П.С. История России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1954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Левандовский А. А. История России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1955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Левандовский А.А., Щетинов Ю.А., Мироненко С.В. История России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Обществознание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1964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Боголюбов Л.П., Аверьянов Ю.И., Городецкая П.И. и др. / Под ред. Боголюбова Л.П. Обществознание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1965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Боголюбов Л.П., Аверьянов Ю.И., Городецкая П.И. и др. / Под ред. Боголюбова Л.П. Обществознание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География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2009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Максаковский В.П. География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Биология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2017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Беляев Д. К., Бородин П.М., Воронцов П. П. и др. / Под ред. Беляева Д.К., Дымшица Г.М. Биология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10-11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Физика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2059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Мякишев Г .Я., Буховцев Б. Б., Сотский Н.Н. / Под ред. Николаева В.И., Парфентьевой Н.А. Физика (базовый и профильный уровни)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2060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Мякишев Г. Я., Буховцев Б. Б., Чаругин В.М. / Под ред. Николаева В.И., Парфентьевой Н.А. Физика (базовый и профильный уровни)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Просвещение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  <w:rPr>
                <w:b/>
                <w:bCs/>
              </w:rPr>
            </w:pPr>
            <w:r w:rsidRPr="003C6170">
              <w:rPr>
                <w:b/>
                <w:bCs/>
              </w:rPr>
              <w:t>Химия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 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2083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Габриелян О. С. Химия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2084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Габриелян О. С. Химия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2129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Латчук В.Н., Марков В.В., Миронов С.К. и др. Основы безопасности жизнедеятельности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10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  <w:tr w:rsidR="00AB6536" w:rsidRPr="003C6170" w:rsidTr="00B9603A">
        <w:trPr>
          <w:trHeight w:val="315"/>
        </w:trPr>
        <w:tc>
          <w:tcPr>
            <w:tcW w:w="65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2130</w:t>
            </w:r>
          </w:p>
        </w:tc>
        <w:tc>
          <w:tcPr>
            <w:tcW w:w="6316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Марков В.В., Латчук В.Н., Миронов С.К. и др. Основы безопасности жизнедеятельности (базовый уровень)</w:t>
            </w:r>
          </w:p>
        </w:tc>
        <w:tc>
          <w:tcPr>
            <w:tcW w:w="181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11</w:t>
            </w:r>
          </w:p>
        </w:tc>
        <w:tc>
          <w:tcPr>
            <w:tcW w:w="6240" w:type="dxa"/>
          </w:tcPr>
          <w:p w:rsidR="00AB6536" w:rsidRPr="003C6170" w:rsidRDefault="00AB6536" w:rsidP="003C6170">
            <w:pPr>
              <w:spacing w:after="0" w:line="240" w:lineRule="auto"/>
            </w:pPr>
            <w:r w:rsidRPr="003C6170">
              <w:t>Дрофа</w:t>
            </w:r>
          </w:p>
        </w:tc>
      </w:tr>
    </w:tbl>
    <w:p w:rsidR="00AB6536" w:rsidRPr="00484CA4" w:rsidRDefault="00AB6536" w:rsidP="00484CA4">
      <w:pPr>
        <w:widowControl w:val="0"/>
        <w:shd w:val="clear" w:color="auto" w:fill="FFFFFF"/>
        <w:tabs>
          <w:tab w:val="left" w:pos="533"/>
          <w:tab w:val="left" w:leader="underscore" w:pos="2431"/>
        </w:tabs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  <w:lang w:eastAsia="ru-RU"/>
        </w:rPr>
      </w:pPr>
      <w:r w:rsidRPr="00484CA4">
        <w:rPr>
          <w:color w:val="000000"/>
          <w:sz w:val="28"/>
          <w:szCs w:val="28"/>
          <w:lang w:eastAsia="ru-RU"/>
        </w:rPr>
        <w:t>Директор ОУ                                                            / Виткина Н.В./</w:t>
      </w:r>
    </w:p>
    <w:p w:rsidR="00AB6536" w:rsidRPr="00484CA4" w:rsidRDefault="00AB6536" w:rsidP="00484CA4">
      <w:pPr>
        <w:widowControl w:val="0"/>
        <w:shd w:val="clear" w:color="auto" w:fill="FFFFFF"/>
        <w:tabs>
          <w:tab w:val="left" w:pos="533"/>
          <w:tab w:val="left" w:leader="underscore" w:pos="2431"/>
        </w:tabs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  <w:lang w:eastAsia="ru-RU"/>
        </w:rPr>
      </w:pPr>
      <w:r w:rsidRPr="00484CA4">
        <w:rPr>
          <w:color w:val="000000"/>
          <w:sz w:val="28"/>
          <w:szCs w:val="28"/>
          <w:lang w:eastAsia="ru-RU"/>
        </w:rPr>
        <w:t>Зав. библиотекой                                                    / Чупок А.С.  /</w:t>
      </w:r>
    </w:p>
    <w:p w:rsidR="00AB6536" w:rsidRDefault="00AB6536">
      <w:bookmarkStart w:id="0" w:name="_GoBack"/>
      <w:bookmarkEnd w:id="0"/>
    </w:p>
    <w:sectPr w:rsidR="00AB6536" w:rsidSect="00B375DE">
      <w:pgSz w:w="16838" w:h="11906" w:orient="landscape"/>
      <w:pgMar w:top="54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EC6"/>
    <w:rsid w:val="003C6170"/>
    <w:rsid w:val="00473727"/>
    <w:rsid w:val="00484CA4"/>
    <w:rsid w:val="004C747E"/>
    <w:rsid w:val="005523C3"/>
    <w:rsid w:val="00715FA5"/>
    <w:rsid w:val="007C7BD0"/>
    <w:rsid w:val="008775FF"/>
    <w:rsid w:val="00943EC6"/>
    <w:rsid w:val="00AB6536"/>
    <w:rsid w:val="00B375DE"/>
    <w:rsid w:val="00B9603A"/>
    <w:rsid w:val="00C45451"/>
    <w:rsid w:val="00D1183B"/>
    <w:rsid w:val="00E5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84C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84CA4"/>
    <w:rPr>
      <w:color w:val="800080"/>
      <w:u w:val="single"/>
    </w:rPr>
  </w:style>
  <w:style w:type="paragraph" w:customStyle="1" w:styleId="xl66">
    <w:name w:val="xl66"/>
    <w:basedOn w:val="Normal"/>
    <w:uiPriority w:val="99"/>
    <w:rsid w:val="00484CA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484CA4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484CA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484CA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484CA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484CA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484C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484C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484CA4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484CA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484CA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484C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484CA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484CA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484CA4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484CA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484CA4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484CA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484CA4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484CA4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484CA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484CA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484CA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484CA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484CA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484CA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484CA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484C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484CA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484C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484C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484C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484CA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484C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484C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484C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484CA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484C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484C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484CA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484CA4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484C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484C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484CA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484CA4"/>
    <w:pPr>
      <w:pBdr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484CA4"/>
    <w:pPr>
      <w:shd w:val="clear" w:color="000000" w:fill="FFCC00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484CA4"/>
    <w:pPr>
      <w:pBdr>
        <w:top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484C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484CA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484C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484C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484CA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484C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484C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484CA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484C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484CA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484CA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484CA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484CA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484CA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484CA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484C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484C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84C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6</Pages>
  <Words>1536</Words>
  <Characters>8758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Секретарь</cp:lastModifiedBy>
  <cp:revision>4</cp:revision>
  <cp:lastPrinted>2013-02-01T05:25:00Z</cp:lastPrinted>
  <dcterms:created xsi:type="dcterms:W3CDTF">2012-12-06T11:13:00Z</dcterms:created>
  <dcterms:modified xsi:type="dcterms:W3CDTF">2013-02-05T06:40:00Z</dcterms:modified>
</cp:coreProperties>
</file>